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BD" w:rsidRPr="00B83B35" w:rsidRDefault="005208BD" w:rsidP="005208BD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83B35">
        <w:rPr>
          <w:rFonts w:ascii="Arial" w:hAnsi="Arial" w:cs="Arial"/>
          <w:b w:val="0"/>
          <w:sz w:val="20"/>
          <w:szCs w:val="20"/>
        </w:rPr>
        <w:t>_______________</w:t>
      </w:r>
      <w:r>
        <w:rPr>
          <w:rFonts w:ascii="Arial" w:hAnsi="Arial" w:cs="Arial"/>
          <w:b w:val="0"/>
          <w:sz w:val="20"/>
          <w:szCs w:val="20"/>
        </w:rPr>
        <w:t>____</w:t>
      </w:r>
      <w:r w:rsidRPr="00B83B35">
        <w:rPr>
          <w:rFonts w:ascii="Arial" w:hAnsi="Arial" w:cs="Arial"/>
          <w:b w:val="0"/>
          <w:sz w:val="20"/>
          <w:szCs w:val="20"/>
        </w:rPr>
        <w:t xml:space="preserve">___________          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    </w:t>
      </w:r>
      <w:r w:rsidRPr="00B83B35">
        <w:rPr>
          <w:rFonts w:ascii="Arial" w:hAnsi="Arial" w:cs="Arial"/>
          <w:b w:val="0"/>
          <w:sz w:val="20"/>
          <w:szCs w:val="20"/>
        </w:rPr>
        <w:t xml:space="preserve"> Warszawa, dnia ______</w:t>
      </w:r>
      <w:r>
        <w:rPr>
          <w:rFonts w:ascii="Arial" w:hAnsi="Arial" w:cs="Arial"/>
          <w:b w:val="0"/>
          <w:sz w:val="20"/>
          <w:szCs w:val="20"/>
        </w:rPr>
        <w:t>___</w:t>
      </w:r>
      <w:r w:rsidRPr="00B83B35">
        <w:rPr>
          <w:rFonts w:ascii="Arial" w:hAnsi="Arial" w:cs="Arial"/>
          <w:b w:val="0"/>
          <w:sz w:val="20"/>
          <w:szCs w:val="20"/>
        </w:rPr>
        <w:t>________</w:t>
      </w:r>
      <w:r w:rsidRPr="006A2365">
        <w:rPr>
          <w:rFonts w:ascii="Arial" w:hAnsi="Arial" w:cs="Arial"/>
          <w:b w:val="0"/>
          <w:sz w:val="44"/>
          <w:szCs w:val="44"/>
        </w:rPr>
        <w:t xml:space="preserve">                                            </w:t>
      </w:r>
      <w:r w:rsidRPr="00B83B35">
        <w:rPr>
          <w:rFonts w:ascii="Arial" w:hAnsi="Arial" w:cs="Arial"/>
          <w:b w:val="0"/>
          <w:sz w:val="20"/>
          <w:szCs w:val="20"/>
        </w:rPr>
        <w:t xml:space="preserve">            </w:t>
      </w:r>
      <w:r>
        <w:rPr>
          <w:rFonts w:ascii="Arial" w:hAnsi="Arial" w:cs="Arial"/>
          <w:b w:val="0"/>
          <w:sz w:val="20"/>
          <w:szCs w:val="20"/>
        </w:rPr>
        <w:t xml:space="preserve">     </w:t>
      </w:r>
    </w:p>
    <w:p w:rsidR="00723A42" w:rsidRPr="005208BD" w:rsidRDefault="008629EE" w:rsidP="008629EE">
      <w:pPr>
        <w:pStyle w:val="Tytu"/>
        <w:jc w:val="left"/>
        <w:rPr>
          <w:rFonts w:ascii="Arial" w:hAnsi="Arial" w:cs="Arial"/>
          <w:b w:val="0"/>
          <w:bCs w:val="0"/>
          <w:vertAlign w:val="superscript"/>
        </w:rPr>
      </w:pPr>
      <w:r>
        <w:rPr>
          <w:rFonts w:ascii="Arial" w:hAnsi="Arial" w:cs="Arial"/>
          <w:b w:val="0"/>
          <w:bCs w:val="0"/>
          <w:vertAlign w:val="superscript"/>
        </w:rPr>
        <w:t>I</w:t>
      </w:r>
      <w:r w:rsidR="005208BD" w:rsidRPr="00B42463">
        <w:rPr>
          <w:rFonts w:ascii="Arial" w:hAnsi="Arial" w:cs="Arial"/>
          <w:b w:val="0"/>
          <w:bCs w:val="0"/>
          <w:vertAlign w:val="superscript"/>
        </w:rPr>
        <w:t>mię</w:t>
      </w:r>
      <w:r w:rsidRPr="008629EE">
        <w:rPr>
          <w:rFonts w:ascii="Arial" w:hAnsi="Arial" w:cs="Arial"/>
          <w:b w:val="0"/>
          <w:bCs w:val="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vertAlign w:val="superscript"/>
        </w:rPr>
        <w:t>i n</w:t>
      </w:r>
      <w:r w:rsidRPr="00B42463">
        <w:rPr>
          <w:rFonts w:ascii="Arial" w:hAnsi="Arial" w:cs="Arial"/>
          <w:b w:val="0"/>
          <w:bCs w:val="0"/>
          <w:vertAlign w:val="superscript"/>
        </w:rPr>
        <w:t>azwisko</w:t>
      </w:r>
    </w:p>
    <w:p w:rsidR="009A0E7A" w:rsidRPr="00B83B35" w:rsidRDefault="009A0E7A" w:rsidP="004253AE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</w:p>
    <w:p w:rsidR="008629EE" w:rsidRDefault="00B42463" w:rsidP="00B42463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 w:rsidRPr="00B83B35">
        <w:rPr>
          <w:rFonts w:ascii="Arial" w:hAnsi="Arial" w:cs="Arial"/>
          <w:b w:val="0"/>
          <w:sz w:val="20"/>
          <w:szCs w:val="20"/>
        </w:rPr>
        <w:t>_______________</w:t>
      </w:r>
      <w:r>
        <w:rPr>
          <w:rFonts w:ascii="Arial" w:hAnsi="Arial" w:cs="Arial"/>
          <w:b w:val="0"/>
          <w:sz w:val="20"/>
          <w:szCs w:val="20"/>
        </w:rPr>
        <w:t>____</w:t>
      </w:r>
      <w:r w:rsidRPr="00B83B35">
        <w:rPr>
          <w:rFonts w:ascii="Arial" w:hAnsi="Arial" w:cs="Arial"/>
          <w:b w:val="0"/>
          <w:sz w:val="20"/>
          <w:szCs w:val="20"/>
        </w:rPr>
        <w:t xml:space="preserve">___________   </w:t>
      </w:r>
    </w:p>
    <w:p w:rsidR="00B42463" w:rsidRPr="008629EE" w:rsidRDefault="008629EE" w:rsidP="00B42463">
      <w:pPr>
        <w:pStyle w:val="Tytu"/>
        <w:jc w:val="left"/>
        <w:rPr>
          <w:rFonts w:ascii="Arial" w:hAnsi="Arial" w:cs="Arial"/>
          <w:b w:val="0"/>
          <w:bCs w:val="0"/>
          <w:vertAlign w:val="superscript"/>
        </w:rPr>
      </w:pPr>
      <w:r w:rsidRPr="008629EE">
        <w:rPr>
          <w:rFonts w:ascii="Arial" w:hAnsi="Arial" w:cs="Arial"/>
          <w:b w:val="0"/>
          <w:vertAlign w:val="superscript"/>
        </w:rPr>
        <w:t xml:space="preserve">Numer </w:t>
      </w:r>
      <w:r w:rsidR="00D12E10">
        <w:rPr>
          <w:rFonts w:ascii="Arial" w:hAnsi="Arial" w:cs="Arial"/>
          <w:b w:val="0"/>
          <w:vertAlign w:val="superscript"/>
        </w:rPr>
        <w:t>kontaktowy</w:t>
      </w:r>
      <w:r w:rsidR="00B42463" w:rsidRPr="008629EE">
        <w:rPr>
          <w:rFonts w:ascii="Arial" w:hAnsi="Arial" w:cs="Arial"/>
          <w:b w:val="0"/>
          <w:vertAlign w:val="superscript"/>
        </w:rPr>
        <w:t xml:space="preserve">                                                     </w:t>
      </w:r>
    </w:p>
    <w:p w:rsidR="009834AF" w:rsidRPr="00B83B35" w:rsidRDefault="009834AF" w:rsidP="000E5F48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6A62E5" w:rsidRPr="00B83B35" w:rsidRDefault="006A62E5" w:rsidP="006A62E5">
      <w:pPr>
        <w:pStyle w:val="Tytu"/>
        <w:rPr>
          <w:rFonts w:ascii="Arial" w:hAnsi="Arial" w:cs="Arial"/>
          <w:sz w:val="20"/>
          <w:szCs w:val="20"/>
        </w:rPr>
      </w:pPr>
      <w:r w:rsidRPr="00B83B35">
        <w:rPr>
          <w:rFonts w:ascii="Arial" w:hAnsi="Arial" w:cs="Arial"/>
          <w:sz w:val="20"/>
          <w:szCs w:val="20"/>
        </w:rPr>
        <w:t>OŚWIADCZENIE</w:t>
      </w:r>
    </w:p>
    <w:p w:rsidR="006A62E5" w:rsidRPr="00B83B35" w:rsidRDefault="006A62E5" w:rsidP="006A62E5">
      <w:pPr>
        <w:pStyle w:val="Tytu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62E5" w:rsidRPr="008F48BF" w:rsidRDefault="009456E9" w:rsidP="00F1583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F48BF">
        <w:rPr>
          <w:rFonts w:ascii="Arial" w:hAnsi="Arial" w:cs="Arial"/>
          <w:sz w:val="20"/>
          <w:szCs w:val="20"/>
        </w:rPr>
        <w:t>W związku z organizacj</w:t>
      </w:r>
      <w:r w:rsidR="00C01008" w:rsidRPr="008F48BF">
        <w:rPr>
          <w:rFonts w:ascii="Arial" w:hAnsi="Arial" w:cs="Arial"/>
          <w:sz w:val="20"/>
          <w:szCs w:val="20"/>
        </w:rPr>
        <w:t>ą w terminie _______</w:t>
      </w:r>
      <w:r w:rsidR="000554E9">
        <w:rPr>
          <w:rFonts w:ascii="Arial" w:hAnsi="Arial" w:cs="Arial"/>
          <w:sz w:val="20"/>
          <w:szCs w:val="20"/>
        </w:rPr>
        <w:t>____________</w:t>
      </w:r>
      <w:r w:rsidR="00C01008" w:rsidRPr="008F48BF">
        <w:rPr>
          <w:rFonts w:ascii="Arial" w:hAnsi="Arial" w:cs="Arial"/>
          <w:sz w:val="20"/>
          <w:szCs w:val="20"/>
        </w:rPr>
        <w:t>___________</w:t>
      </w:r>
      <w:r w:rsidR="000554E9">
        <w:rPr>
          <w:rFonts w:ascii="Arial" w:hAnsi="Arial" w:cs="Arial"/>
          <w:sz w:val="20"/>
          <w:szCs w:val="20"/>
        </w:rPr>
        <w:t>______________</w:t>
      </w:r>
      <w:r w:rsidR="00B67E7F">
        <w:rPr>
          <w:rFonts w:ascii="Arial" w:hAnsi="Arial" w:cs="Arial"/>
          <w:sz w:val="20"/>
          <w:szCs w:val="20"/>
        </w:rPr>
        <w:t>_</w:t>
      </w:r>
      <w:r w:rsidR="000554E9">
        <w:rPr>
          <w:rFonts w:ascii="Arial" w:hAnsi="Arial" w:cs="Arial"/>
          <w:sz w:val="20"/>
          <w:szCs w:val="20"/>
        </w:rPr>
        <w:t>_______</w:t>
      </w:r>
      <w:r w:rsidR="00C01008" w:rsidRPr="008F48BF">
        <w:rPr>
          <w:rFonts w:ascii="Arial" w:hAnsi="Arial" w:cs="Arial"/>
          <w:sz w:val="20"/>
          <w:szCs w:val="20"/>
        </w:rPr>
        <w:t>:</w:t>
      </w:r>
    </w:p>
    <w:p w:rsidR="00B67E7F" w:rsidRPr="008F48BF" w:rsidRDefault="00B67E7F" w:rsidP="00B67E7F">
      <w:pPr>
        <w:pStyle w:val="Akapitzlist"/>
        <w:numPr>
          <w:ilvl w:val="0"/>
          <w:numId w:val="2"/>
        </w:numPr>
        <w:spacing w:before="120" w:after="120" w:line="360" w:lineRule="auto"/>
        <w:ind w:left="567" w:right="-286" w:hanging="425"/>
        <w:rPr>
          <w:rFonts w:ascii="Arial" w:hAnsi="Arial" w:cs="Arial"/>
          <w:sz w:val="20"/>
          <w:szCs w:val="20"/>
        </w:rPr>
      </w:pPr>
      <w:r w:rsidRPr="008F48BF">
        <w:rPr>
          <w:rFonts w:ascii="Arial" w:hAnsi="Arial" w:cs="Arial"/>
          <w:sz w:val="20"/>
          <w:szCs w:val="20"/>
        </w:rPr>
        <w:t>Zajęć *_______________________________________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8F48BF">
        <w:rPr>
          <w:rFonts w:ascii="Arial" w:hAnsi="Arial" w:cs="Arial"/>
          <w:sz w:val="20"/>
          <w:szCs w:val="20"/>
        </w:rPr>
        <w:t>______________________________ ,</w:t>
      </w:r>
    </w:p>
    <w:p w:rsidR="00B67E7F" w:rsidRPr="00B67E7F" w:rsidRDefault="00B67E7F" w:rsidP="00B67E7F">
      <w:pPr>
        <w:pStyle w:val="Akapitzlist"/>
        <w:numPr>
          <w:ilvl w:val="0"/>
          <w:numId w:val="2"/>
        </w:numPr>
        <w:spacing w:before="120" w:after="120" w:line="360" w:lineRule="auto"/>
        <w:ind w:left="567" w:right="-144" w:hanging="425"/>
        <w:rPr>
          <w:rFonts w:ascii="Arial" w:hAnsi="Arial" w:cs="Arial"/>
          <w:sz w:val="20"/>
          <w:szCs w:val="20"/>
        </w:rPr>
      </w:pPr>
      <w:r w:rsidRPr="008F48BF">
        <w:rPr>
          <w:rFonts w:ascii="Arial" w:hAnsi="Arial" w:cs="Arial"/>
          <w:sz w:val="20"/>
          <w:szCs w:val="20"/>
        </w:rPr>
        <w:t>Wycieczki do *________________________________________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8F48BF">
        <w:rPr>
          <w:rFonts w:ascii="Arial" w:hAnsi="Arial" w:cs="Arial"/>
          <w:sz w:val="20"/>
          <w:szCs w:val="20"/>
        </w:rPr>
        <w:t>_______________________ ,</w:t>
      </w:r>
    </w:p>
    <w:p w:rsidR="00F15833" w:rsidRPr="008F48BF" w:rsidRDefault="00AC4243" w:rsidP="00D41F78">
      <w:pPr>
        <w:pStyle w:val="Akapitzlist"/>
        <w:numPr>
          <w:ilvl w:val="0"/>
          <w:numId w:val="2"/>
        </w:numPr>
        <w:spacing w:before="120" w:after="120" w:line="360" w:lineRule="auto"/>
        <w:ind w:left="567" w:right="-144" w:hanging="425"/>
        <w:rPr>
          <w:rFonts w:ascii="Arial" w:hAnsi="Arial" w:cs="Arial"/>
          <w:sz w:val="20"/>
          <w:szCs w:val="20"/>
        </w:rPr>
      </w:pPr>
      <w:r w:rsidRPr="008F48BF">
        <w:rPr>
          <w:rFonts w:ascii="Arial" w:hAnsi="Arial" w:cs="Arial"/>
          <w:sz w:val="20"/>
          <w:szCs w:val="20"/>
        </w:rPr>
        <w:t xml:space="preserve">(inne) </w:t>
      </w:r>
      <w:r w:rsidR="0051320B" w:rsidRPr="008F48BF">
        <w:rPr>
          <w:rFonts w:ascii="Arial" w:hAnsi="Arial" w:cs="Arial"/>
          <w:sz w:val="20"/>
          <w:szCs w:val="20"/>
        </w:rPr>
        <w:t>*</w:t>
      </w:r>
      <w:r w:rsidR="00F15833" w:rsidRPr="008F48BF">
        <w:rPr>
          <w:rFonts w:ascii="Arial" w:hAnsi="Arial" w:cs="Arial"/>
          <w:sz w:val="20"/>
          <w:szCs w:val="20"/>
        </w:rPr>
        <w:t>______________________________________</w:t>
      </w:r>
      <w:r w:rsidR="006B35A8" w:rsidRPr="008F48BF">
        <w:rPr>
          <w:rFonts w:ascii="Arial" w:hAnsi="Arial" w:cs="Arial"/>
          <w:sz w:val="20"/>
          <w:szCs w:val="20"/>
        </w:rPr>
        <w:t>___</w:t>
      </w:r>
      <w:r w:rsidR="00D41F78">
        <w:rPr>
          <w:rFonts w:ascii="Arial" w:hAnsi="Arial" w:cs="Arial"/>
          <w:sz w:val="20"/>
          <w:szCs w:val="20"/>
        </w:rPr>
        <w:t>_</w:t>
      </w:r>
      <w:r w:rsidR="006B35A8" w:rsidRPr="008F48BF">
        <w:rPr>
          <w:rFonts w:ascii="Arial" w:hAnsi="Arial" w:cs="Arial"/>
          <w:sz w:val="20"/>
          <w:szCs w:val="20"/>
        </w:rPr>
        <w:t>__</w:t>
      </w:r>
      <w:r w:rsidRPr="008F48BF">
        <w:rPr>
          <w:rFonts w:ascii="Arial" w:hAnsi="Arial" w:cs="Arial"/>
          <w:sz w:val="20"/>
          <w:szCs w:val="20"/>
        </w:rPr>
        <w:t>_</w:t>
      </w:r>
      <w:r w:rsidR="0051320B" w:rsidRPr="008F48BF">
        <w:rPr>
          <w:rFonts w:ascii="Arial" w:hAnsi="Arial" w:cs="Arial"/>
          <w:sz w:val="20"/>
          <w:szCs w:val="20"/>
        </w:rPr>
        <w:t xml:space="preserve">_________________________ </w:t>
      </w:r>
      <w:r w:rsidR="006855C2" w:rsidRPr="008F48BF">
        <w:rPr>
          <w:rFonts w:ascii="Arial" w:hAnsi="Arial" w:cs="Arial"/>
          <w:sz w:val="20"/>
          <w:szCs w:val="20"/>
        </w:rPr>
        <w:t>,</w:t>
      </w:r>
    </w:p>
    <w:p w:rsidR="006855C2" w:rsidRPr="008F48BF" w:rsidRDefault="00AC4243" w:rsidP="00AC424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F48BF">
        <w:rPr>
          <w:rFonts w:ascii="Arial" w:hAnsi="Arial" w:cs="Arial"/>
          <w:sz w:val="20"/>
          <w:szCs w:val="20"/>
        </w:rPr>
        <w:t>p</w:t>
      </w:r>
      <w:r w:rsidR="006855C2" w:rsidRPr="008F48BF">
        <w:rPr>
          <w:rFonts w:ascii="Arial" w:hAnsi="Arial" w:cs="Arial"/>
          <w:sz w:val="20"/>
          <w:szCs w:val="20"/>
        </w:rPr>
        <w:t>odczas których będę pe</w:t>
      </w:r>
      <w:r w:rsidRPr="008F48BF">
        <w:rPr>
          <w:rFonts w:ascii="Arial" w:hAnsi="Arial" w:cs="Arial"/>
          <w:sz w:val="20"/>
          <w:szCs w:val="20"/>
        </w:rPr>
        <w:t>łnić</w:t>
      </w:r>
      <w:r w:rsidR="006855C2" w:rsidRPr="008F48BF">
        <w:rPr>
          <w:rFonts w:ascii="Arial" w:hAnsi="Arial" w:cs="Arial"/>
          <w:sz w:val="20"/>
          <w:szCs w:val="20"/>
        </w:rPr>
        <w:t xml:space="preserve"> funkcję ___________________________________</w:t>
      </w:r>
      <w:r w:rsidR="000554E9">
        <w:rPr>
          <w:rFonts w:ascii="Arial" w:hAnsi="Arial" w:cs="Arial"/>
          <w:sz w:val="20"/>
          <w:szCs w:val="20"/>
        </w:rPr>
        <w:t>____________</w:t>
      </w:r>
      <w:r w:rsidR="006855C2" w:rsidRPr="008F48BF">
        <w:rPr>
          <w:rFonts w:ascii="Arial" w:hAnsi="Arial" w:cs="Arial"/>
          <w:sz w:val="20"/>
          <w:szCs w:val="20"/>
        </w:rPr>
        <w:t>_</w:t>
      </w:r>
      <w:r w:rsidRPr="008F48BF">
        <w:rPr>
          <w:rFonts w:ascii="Arial" w:hAnsi="Arial" w:cs="Arial"/>
          <w:sz w:val="20"/>
          <w:szCs w:val="20"/>
        </w:rPr>
        <w:t>___ ,</w:t>
      </w:r>
    </w:p>
    <w:p w:rsidR="0066276E" w:rsidRDefault="00AC4243" w:rsidP="00AC4243">
      <w:pPr>
        <w:pStyle w:val="Teksttreci0"/>
        <w:shd w:val="clear" w:color="auto" w:fill="auto"/>
        <w:spacing w:before="120" w:after="120" w:line="360" w:lineRule="auto"/>
        <w:ind w:right="-1" w:firstLine="0"/>
        <w:rPr>
          <w:rFonts w:ascii="Arial" w:hAnsi="Arial" w:cs="Arial"/>
          <w:color w:val="000000"/>
        </w:rPr>
      </w:pPr>
      <w:r w:rsidRPr="008F48BF">
        <w:rPr>
          <w:rFonts w:ascii="Arial" w:hAnsi="Arial" w:cs="Arial"/>
        </w:rPr>
        <w:t>o</w:t>
      </w:r>
      <w:r w:rsidR="00F71CD2" w:rsidRPr="008F48BF">
        <w:rPr>
          <w:rFonts w:ascii="Arial" w:hAnsi="Arial" w:cs="Arial"/>
        </w:rPr>
        <w:t xml:space="preserve">świadczam, że wyrażam zgodę na </w:t>
      </w:r>
      <w:r w:rsidR="00B83B35" w:rsidRPr="008F48BF">
        <w:rPr>
          <w:rFonts w:ascii="Arial" w:hAnsi="Arial" w:cs="Arial"/>
        </w:rPr>
        <w:t>użycie moich danych w celu weryfikacji</w:t>
      </w:r>
      <w:r w:rsidR="009456E9" w:rsidRPr="008F48BF">
        <w:rPr>
          <w:rFonts w:ascii="Arial" w:hAnsi="Arial" w:cs="Arial"/>
        </w:rPr>
        <w:t xml:space="preserve"> </w:t>
      </w:r>
      <w:r w:rsidR="0066276E" w:rsidRPr="008F48BF">
        <w:rPr>
          <w:rFonts w:ascii="Arial" w:hAnsi="Arial" w:cs="Arial"/>
        </w:rPr>
        <w:t xml:space="preserve">w </w:t>
      </w:r>
      <w:r w:rsidR="0066276E" w:rsidRPr="008F48BF">
        <w:rPr>
          <w:rFonts w:ascii="Arial" w:hAnsi="Arial" w:cs="Arial"/>
          <w:color w:val="000000"/>
        </w:rPr>
        <w:t>Rejestrze Sprawców Przestępstw na Tle Seksualnym (RSTPS) z dostępem ogr</w:t>
      </w:r>
      <w:r w:rsidR="00837D8E" w:rsidRPr="008F48BF">
        <w:rPr>
          <w:rFonts w:ascii="Arial" w:hAnsi="Arial" w:cs="Arial"/>
          <w:color w:val="000000"/>
        </w:rPr>
        <w:t>anicz</w:t>
      </w:r>
      <w:r w:rsidR="006A2365" w:rsidRPr="008F48BF">
        <w:rPr>
          <w:rFonts w:ascii="Arial" w:hAnsi="Arial" w:cs="Arial"/>
          <w:color w:val="000000"/>
        </w:rPr>
        <w:t>onym.</w:t>
      </w:r>
    </w:p>
    <w:p w:rsidR="001D169A" w:rsidRDefault="001D169A" w:rsidP="00AC4243">
      <w:pPr>
        <w:pStyle w:val="Teksttreci0"/>
        <w:shd w:val="clear" w:color="auto" w:fill="auto"/>
        <w:spacing w:before="120" w:after="120" w:line="360" w:lineRule="auto"/>
        <w:ind w:right="-1" w:firstLine="0"/>
        <w:rPr>
          <w:rFonts w:ascii="Arial" w:hAnsi="Arial" w:cs="Arial"/>
          <w:color w:val="000000"/>
        </w:rPr>
      </w:pPr>
      <w:r w:rsidRPr="008F48BF">
        <w:rPr>
          <w:rFonts w:ascii="Arial" w:hAnsi="Arial" w:cs="Arial"/>
          <w:i/>
        </w:rPr>
        <w:t>* niepotrzebne skreślić</w:t>
      </w:r>
    </w:p>
    <w:p w:rsidR="00D41F78" w:rsidRPr="001D169A" w:rsidRDefault="001A7920" w:rsidP="00D41F78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2A5272">
        <w:rPr>
          <w:rFonts w:ascii="Arial" w:hAnsi="Arial" w:cs="Arial"/>
          <w:color w:val="000000"/>
          <w:sz w:val="22"/>
          <w:szCs w:val="22"/>
          <w:u w:val="single"/>
        </w:rPr>
        <w:t xml:space="preserve">Dane potrzebne do </w:t>
      </w:r>
      <w:r w:rsidR="00D41F78">
        <w:rPr>
          <w:rFonts w:ascii="Arial" w:hAnsi="Arial" w:cs="Arial"/>
          <w:color w:val="000000"/>
          <w:sz w:val="22"/>
          <w:szCs w:val="22"/>
          <w:u w:val="single"/>
        </w:rPr>
        <w:t xml:space="preserve">weryfikacji </w:t>
      </w:r>
      <w:r w:rsidR="00D41F78" w:rsidRPr="001D169A">
        <w:rPr>
          <w:rFonts w:ascii="Arial" w:hAnsi="Arial" w:cs="Arial"/>
          <w:b w:val="0"/>
          <w:sz w:val="18"/>
          <w:szCs w:val="18"/>
        </w:rPr>
        <w:t>(wypełnić DRUKOWANYMI LITERAMI)</w:t>
      </w:r>
    </w:p>
    <w:p w:rsidR="001A7920" w:rsidRPr="002A5272" w:rsidRDefault="001A7920" w:rsidP="008629EE">
      <w:pPr>
        <w:pStyle w:val="Tytu"/>
        <w:jc w:val="left"/>
        <w:rPr>
          <w:rFonts w:ascii="Arial" w:hAnsi="Arial" w:cs="Arial"/>
          <w:color w:val="000000"/>
          <w:sz w:val="22"/>
          <w:szCs w:val="22"/>
          <w:u w:val="single"/>
        </w:rPr>
      </w:pPr>
    </w:p>
    <w:p w:rsidR="005208BD" w:rsidRPr="00D41F78" w:rsidRDefault="005208BD" w:rsidP="005208BD">
      <w:pPr>
        <w:pStyle w:val="Tytu"/>
        <w:jc w:val="left"/>
        <w:rPr>
          <w:rFonts w:ascii="Arial" w:hAnsi="Arial" w:cs="Arial"/>
          <w:b w:val="0"/>
          <w:sz w:val="48"/>
          <w:szCs w:val="48"/>
        </w:rPr>
      </w:pP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t xml:space="preserve">          </w:t>
      </w:r>
      <w:r w:rsidRPr="00D41F78">
        <w:rPr>
          <w:rFonts w:ascii="Arial" w:hAnsi="Arial" w:cs="Arial"/>
          <w:b w:val="0"/>
          <w:sz w:val="48"/>
          <w:szCs w:val="48"/>
        </w:rPr>
        <w:tab/>
      </w:r>
      <w:r w:rsidRPr="00D41F78">
        <w:rPr>
          <w:rFonts w:ascii="Arial" w:hAnsi="Arial" w:cs="Arial"/>
          <w:b w:val="0"/>
          <w:sz w:val="48"/>
          <w:szCs w:val="48"/>
        </w:rPr>
        <w:tab/>
        <w:t xml:space="preserve"> </w:t>
      </w:r>
    </w:p>
    <w:p w:rsidR="005208BD" w:rsidRPr="00A421CB" w:rsidRDefault="005208BD" w:rsidP="005208BD">
      <w:pPr>
        <w:pStyle w:val="Tytu"/>
        <w:jc w:val="left"/>
        <w:rPr>
          <w:rFonts w:ascii="Arial" w:hAnsi="Arial" w:cs="Arial"/>
          <w:vertAlign w:val="superscript"/>
        </w:rPr>
      </w:pPr>
      <w:r w:rsidRPr="00B42463">
        <w:rPr>
          <w:rFonts w:ascii="Arial" w:hAnsi="Arial" w:cs="Arial"/>
          <w:b w:val="0"/>
          <w:bCs w:val="0"/>
          <w:vertAlign w:val="superscript"/>
        </w:rPr>
        <w:t xml:space="preserve"> PESEL</w:t>
      </w:r>
    </w:p>
    <w:p w:rsidR="007B4D8E" w:rsidRDefault="006E5569" w:rsidP="005208BD">
      <w:pPr>
        <w:pStyle w:val="Tytu"/>
        <w:jc w:val="left"/>
        <w:rPr>
          <w:rFonts w:ascii="Arial" w:hAnsi="Arial" w:cs="Arial"/>
          <w:b w:val="0"/>
          <w:sz w:val="48"/>
          <w:szCs w:val="48"/>
        </w:rPr>
      </w:pP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</w:p>
    <w:p w:rsidR="007B4D8E" w:rsidRPr="007B4D8E" w:rsidRDefault="007B4D8E" w:rsidP="005208BD">
      <w:pPr>
        <w:pStyle w:val="Tytu"/>
        <w:jc w:val="left"/>
        <w:rPr>
          <w:rFonts w:ascii="Arial" w:hAnsi="Arial" w:cs="Arial"/>
          <w:b w:val="0"/>
          <w:vertAlign w:val="superscript"/>
        </w:rPr>
      </w:pPr>
      <w:r w:rsidRPr="007B4D8E">
        <w:rPr>
          <w:rFonts w:ascii="Arial" w:hAnsi="Arial" w:cs="Arial"/>
          <w:b w:val="0"/>
          <w:vertAlign w:val="superscript"/>
        </w:rPr>
        <w:t>Nazwisko</w:t>
      </w:r>
    </w:p>
    <w:p w:rsidR="006E5569" w:rsidRPr="00D41F78" w:rsidRDefault="006E5569" w:rsidP="005208BD">
      <w:pPr>
        <w:pStyle w:val="Tytu"/>
        <w:jc w:val="left"/>
        <w:rPr>
          <w:rFonts w:ascii="Arial" w:hAnsi="Arial" w:cs="Arial"/>
          <w:b w:val="0"/>
          <w:sz w:val="48"/>
          <w:szCs w:val="48"/>
        </w:rPr>
      </w:pP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</w:p>
    <w:p w:rsidR="005208BD" w:rsidRPr="00A421CB" w:rsidRDefault="007B4D8E" w:rsidP="005208BD">
      <w:pPr>
        <w:pStyle w:val="Tytu"/>
        <w:jc w:val="left"/>
        <w:rPr>
          <w:rFonts w:ascii="Arial" w:hAnsi="Arial" w:cs="Arial"/>
          <w:b w:val="0"/>
          <w:bCs w:val="0"/>
          <w:vertAlign w:val="superscript"/>
        </w:rPr>
      </w:pPr>
      <w:r>
        <w:rPr>
          <w:rFonts w:ascii="Arial" w:hAnsi="Arial" w:cs="Arial"/>
          <w:b w:val="0"/>
          <w:bCs w:val="0"/>
          <w:vertAlign w:val="superscript"/>
        </w:rPr>
        <w:t>P</w:t>
      </w:r>
      <w:r w:rsidRPr="00B42463">
        <w:rPr>
          <w:rFonts w:ascii="Arial" w:hAnsi="Arial" w:cs="Arial"/>
          <w:b w:val="0"/>
          <w:bCs w:val="0"/>
          <w:vertAlign w:val="superscript"/>
        </w:rPr>
        <w:t>ierwsze imię</w:t>
      </w:r>
    </w:p>
    <w:p w:rsidR="005208BD" w:rsidRPr="00A421CB" w:rsidRDefault="00D41F78" w:rsidP="005208BD">
      <w:pPr>
        <w:pStyle w:val="Tytu"/>
        <w:jc w:val="left"/>
        <w:rPr>
          <w:rFonts w:ascii="Arial" w:hAnsi="Arial" w:cs="Arial"/>
          <w:b w:val="0"/>
          <w:bCs w:val="0"/>
          <w:vertAlign w:val="superscript"/>
        </w:rPr>
      </w:pP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5208BD" w:rsidRPr="00B42463">
        <w:rPr>
          <w:rFonts w:ascii="Arial" w:hAnsi="Arial" w:cs="Arial"/>
          <w:b w:val="0"/>
          <w:bCs w:val="0"/>
          <w:vertAlign w:val="superscript"/>
        </w:rPr>
        <w:t>Nazwisko rodowe</w:t>
      </w:r>
    </w:p>
    <w:p w:rsidR="00A421CB" w:rsidRDefault="00D41F78" w:rsidP="005208BD">
      <w:pPr>
        <w:pStyle w:val="Tytu"/>
        <w:jc w:val="left"/>
        <w:rPr>
          <w:rFonts w:ascii="Arial" w:hAnsi="Arial" w:cs="Arial"/>
          <w:b w:val="0"/>
          <w:sz w:val="48"/>
          <w:szCs w:val="48"/>
        </w:rPr>
      </w:pP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</w:p>
    <w:p w:rsidR="00A421CB" w:rsidRDefault="00A421CB" w:rsidP="00A421CB">
      <w:pPr>
        <w:pStyle w:val="Tytu"/>
        <w:jc w:val="left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bCs w:val="0"/>
          <w:vertAlign w:val="superscript"/>
        </w:rPr>
        <w:t>Imię</w:t>
      </w:r>
      <w:r w:rsidRPr="00B42463">
        <w:rPr>
          <w:rFonts w:ascii="Arial" w:hAnsi="Arial" w:cs="Arial"/>
          <w:b w:val="0"/>
          <w:bCs w:val="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vertAlign w:val="superscript"/>
        </w:rPr>
        <w:t>ojca</w:t>
      </w:r>
    </w:p>
    <w:p w:rsidR="00A421CB" w:rsidRDefault="00D41F78" w:rsidP="005208BD">
      <w:pPr>
        <w:pStyle w:val="Tytu"/>
        <w:jc w:val="left"/>
        <w:rPr>
          <w:rFonts w:ascii="Arial" w:hAnsi="Arial" w:cs="Arial"/>
          <w:b w:val="0"/>
          <w:bCs w:val="0"/>
          <w:vertAlign w:val="superscript"/>
        </w:rPr>
      </w:pP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A421CB" w:rsidRPr="00D41F78">
        <w:rPr>
          <w:rFonts w:ascii="Arial" w:hAnsi="Arial" w:cs="Arial"/>
          <w:b w:val="0"/>
          <w:sz w:val="48"/>
          <w:szCs w:val="48"/>
        </w:rPr>
        <w:sym w:font="Wingdings 2" w:char="F030"/>
      </w:r>
    </w:p>
    <w:p w:rsidR="005208BD" w:rsidRPr="00B42463" w:rsidRDefault="003F76A7" w:rsidP="005208BD">
      <w:pPr>
        <w:pStyle w:val="Tytu"/>
        <w:jc w:val="left"/>
        <w:rPr>
          <w:rFonts w:ascii="Arial" w:hAnsi="Arial" w:cs="Arial"/>
          <w:b w:val="0"/>
          <w:bCs w:val="0"/>
          <w:vertAlign w:val="superscript"/>
        </w:rPr>
      </w:pPr>
      <w:r>
        <w:rPr>
          <w:rFonts w:ascii="Arial" w:hAnsi="Arial" w:cs="Arial"/>
          <w:b w:val="0"/>
          <w:bCs w:val="0"/>
          <w:vertAlign w:val="superscript"/>
        </w:rPr>
        <w:t>Imię</w:t>
      </w:r>
      <w:r w:rsidR="005208BD" w:rsidRPr="00B42463">
        <w:rPr>
          <w:rFonts w:ascii="Arial" w:hAnsi="Arial" w:cs="Arial"/>
          <w:b w:val="0"/>
          <w:bCs w:val="0"/>
          <w:vertAlign w:val="superscript"/>
        </w:rPr>
        <w:t xml:space="preserve"> matki</w:t>
      </w:r>
    </w:p>
    <w:p w:rsidR="005208BD" w:rsidRPr="00D41F78" w:rsidRDefault="005208BD" w:rsidP="005208BD">
      <w:pPr>
        <w:pStyle w:val="Tytu"/>
        <w:jc w:val="left"/>
        <w:rPr>
          <w:rFonts w:ascii="Arial" w:hAnsi="Arial" w:cs="Arial"/>
          <w:b w:val="0"/>
          <w:sz w:val="48"/>
          <w:szCs w:val="48"/>
        </w:rPr>
      </w:pP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7F00A3">
        <w:rPr>
          <w:rFonts w:ascii="Arial" w:hAnsi="Arial" w:cs="Arial"/>
          <w:b w:val="0"/>
          <w:sz w:val="48"/>
          <w:szCs w:val="48"/>
        </w:rPr>
        <w:t>.</w:t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="007F00A3">
        <w:rPr>
          <w:rFonts w:ascii="Arial" w:hAnsi="Arial" w:cs="Arial"/>
          <w:b w:val="0"/>
          <w:sz w:val="48"/>
          <w:szCs w:val="48"/>
        </w:rPr>
        <w:t>.</w:t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sym w:font="Wingdings 2" w:char="F030"/>
      </w:r>
      <w:r w:rsidRPr="00D41F78">
        <w:rPr>
          <w:rFonts w:ascii="Arial" w:hAnsi="Arial" w:cs="Arial"/>
          <w:b w:val="0"/>
          <w:sz w:val="48"/>
          <w:szCs w:val="48"/>
        </w:rPr>
        <w:t xml:space="preserve">                                                      </w:t>
      </w:r>
    </w:p>
    <w:p w:rsidR="006A62E5" w:rsidRPr="000E5F48" w:rsidRDefault="005208BD" w:rsidP="000E5F48">
      <w:pPr>
        <w:pStyle w:val="Tytu"/>
        <w:jc w:val="left"/>
        <w:rPr>
          <w:rFonts w:ascii="Arial" w:hAnsi="Arial" w:cs="Arial"/>
          <w:vertAlign w:val="superscript"/>
        </w:rPr>
      </w:pPr>
      <w:r w:rsidRPr="00B42463">
        <w:rPr>
          <w:rFonts w:ascii="Arial" w:hAnsi="Arial" w:cs="Arial"/>
          <w:b w:val="0"/>
          <w:bCs w:val="0"/>
          <w:vertAlign w:val="superscript"/>
        </w:rPr>
        <w:t>Data urodzenia (RRRR-MM-DD)</w:t>
      </w:r>
    </w:p>
    <w:p w:rsidR="009834AF" w:rsidRPr="001A7920" w:rsidRDefault="009834AF" w:rsidP="009834AF">
      <w:pPr>
        <w:rPr>
          <w:rFonts w:ascii="Arial" w:hAnsi="Arial" w:cs="Arial"/>
          <w:i/>
          <w:sz w:val="20"/>
          <w:szCs w:val="20"/>
        </w:rPr>
      </w:pPr>
    </w:p>
    <w:p w:rsidR="004E2C6C" w:rsidRPr="00B83B35" w:rsidRDefault="004E2C6C" w:rsidP="004E2C6C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 w:rsidRPr="00B83B35">
        <w:rPr>
          <w:rFonts w:ascii="Arial" w:hAnsi="Arial" w:cs="Arial"/>
          <w:b w:val="0"/>
          <w:sz w:val="20"/>
          <w:szCs w:val="20"/>
        </w:rPr>
        <w:t xml:space="preserve">__________________________                                                        </w:t>
      </w:r>
    </w:p>
    <w:p w:rsidR="006A2365" w:rsidRPr="008F48BF" w:rsidRDefault="009834AF" w:rsidP="008F48BF">
      <w:pPr>
        <w:ind w:left="5664" w:firstLine="708"/>
        <w:rPr>
          <w:rFonts w:ascii="Arial" w:hAnsi="Arial" w:cs="Arial"/>
          <w:sz w:val="20"/>
          <w:szCs w:val="20"/>
        </w:rPr>
      </w:pPr>
      <w:r w:rsidRPr="00B83B35">
        <w:rPr>
          <w:rFonts w:ascii="Arial" w:hAnsi="Arial" w:cs="Arial"/>
          <w:sz w:val="20"/>
          <w:szCs w:val="20"/>
        </w:rPr>
        <w:t xml:space="preserve">         </w:t>
      </w:r>
      <w:r w:rsidR="008B181E" w:rsidRPr="00B83B35">
        <w:rPr>
          <w:rFonts w:ascii="Arial" w:hAnsi="Arial" w:cs="Arial"/>
          <w:sz w:val="20"/>
          <w:szCs w:val="20"/>
        </w:rPr>
        <w:t xml:space="preserve">     </w:t>
      </w:r>
      <w:r w:rsidR="008F48BF">
        <w:rPr>
          <w:rFonts w:ascii="Arial" w:hAnsi="Arial" w:cs="Arial"/>
          <w:sz w:val="20"/>
          <w:szCs w:val="20"/>
        </w:rPr>
        <w:t xml:space="preserve">   P</w:t>
      </w:r>
      <w:r w:rsidRPr="008F48BF">
        <w:rPr>
          <w:rFonts w:ascii="Arial" w:hAnsi="Arial" w:cs="Arial"/>
          <w:sz w:val="20"/>
          <w:szCs w:val="20"/>
        </w:rPr>
        <w:t xml:space="preserve">odpis </w:t>
      </w:r>
    </w:p>
    <w:p w:rsidR="006A2365" w:rsidRDefault="006A2365" w:rsidP="006A2365">
      <w:pPr>
        <w:rPr>
          <w:rFonts w:ascii="Arial" w:hAnsi="Arial" w:cs="Arial"/>
          <w:i/>
          <w:sz w:val="20"/>
          <w:szCs w:val="20"/>
        </w:rPr>
      </w:pPr>
    </w:p>
    <w:p w:rsidR="006A2365" w:rsidRPr="00D41F78" w:rsidRDefault="006A2365" w:rsidP="006A2365">
      <w:pPr>
        <w:rPr>
          <w:rFonts w:ascii="Arial" w:hAnsi="Arial" w:cs="Arial"/>
          <w:i/>
          <w:sz w:val="16"/>
          <w:szCs w:val="16"/>
          <w:u w:val="single"/>
        </w:rPr>
      </w:pPr>
      <w:r w:rsidRPr="00D41F78">
        <w:rPr>
          <w:rFonts w:ascii="Arial" w:hAnsi="Arial" w:cs="Arial"/>
          <w:i/>
          <w:sz w:val="16"/>
          <w:szCs w:val="16"/>
          <w:u w:val="single"/>
        </w:rPr>
        <w:t>Podstawa prawna:</w:t>
      </w:r>
    </w:p>
    <w:p w:rsidR="006A2365" w:rsidRPr="00D41F78" w:rsidRDefault="006A2365" w:rsidP="00D41F78">
      <w:pPr>
        <w:pStyle w:val="Teksttreci0"/>
        <w:shd w:val="clear" w:color="auto" w:fill="auto"/>
        <w:spacing w:line="240" w:lineRule="auto"/>
        <w:ind w:right="-569" w:firstLine="0"/>
        <w:rPr>
          <w:rFonts w:ascii="Arial" w:hAnsi="Arial" w:cs="Arial"/>
          <w:i/>
          <w:sz w:val="16"/>
          <w:szCs w:val="16"/>
        </w:rPr>
      </w:pPr>
      <w:r w:rsidRPr="00D41F78">
        <w:rPr>
          <w:rFonts w:ascii="Arial" w:hAnsi="Arial" w:cs="Arial"/>
          <w:i/>
          <w:sz w:val="16"/>
          <w:szCs w:val="16"/>
        </w:rPr>
        <w:t xml:space="preserve">Art. 21 ustawy </w:t>
      </w:r>
      <w:r w:rsidR="00AA20C2" w:rsidRPr="00D41F78">
        <w:rPr>
          <w:rStyle w:val="ng-binding"/>
          <w:rFonts w:ascii="Arial" w:hAnsi="Arial" w:cs="Arial"/>
          <w:i/>
          <w:sz w:val="16"/>
          <w:szCs w:val="16"/>
        </w:rPr>
        <w:t>z dnia 1</w:t>
      </w:r>
      <w:r w:rsidR="006E5569" w:rsidRPr="00D41F78">
        <w:rPr>
          <w:rStyle w:val="ng-binding"/>
          <w:rFonts w:ascii="Arial" w:hAnsi="Arial" w:cs="Arial"/>
          <w:i/>
          <w:sz w:val="16"/>
          <w:szCs w:val="16"/>
        </w:rPr>
        <w:t>6</w:t>
      </w:r>
      <w:r w:rsidR="00AA20C2" w:rsidRPr="00D41F78">
        <w:rPr>
          <w:rStyle w:val="ng-binding"/>
          <w:rFonts w:ascii="Arial" w:hAnsi="Arial" w:cs="Arial"/>
          <w:i/>
          <w:sz w:val="16"/>
          <w:szCs w:val="16"/>
        </w:rPr>
        <w:t xml:space="preserve"> maja 2016 r. o przeciwdziałaniu zagrożeniom przestępczością na tle seksualnym</w:t>
      </w:r>
      <w:r w:rsidR="00D41F78">
        <w:rPr>
          <w:rStyle w:val="ng-binding"/>
          <w:rFonts w:ascii="Arial" w:hAnsi="Arial" w:cs="Arial"/>
          <w:i/>
          <w:sz w:val="16"/>
          <w:szCs w:val="16"/>
        </w:rPr>
        <w:t xml:space="preserve"> </w:t>
      </w:r>
      <w:r w:rsidR="00AA20C2" w:rsidRPr="00D41F78">
        <w:rPr>
          <w:rStyle w:val="ng-binding"/>
          <w:rFonts w:ascii="Arial" w:hAnsi="Arial" w:cs="Arial"/>
          <w:i/>
          <w:sz w:val="16"/>
          <w:szCs w:val="16"/>
        </w:rPr>
        <w:t xml:space="preserve"> (Dz. U. poz. 862 z </w:t>
      </w:r>
      <w:proofErr w:type="spellStart"/>
      <w:r w:rsidR="00AA20C2" w:rsidRPr="00D41F78">
        <w:rPr>
          <w:rStyle w:val="ng-binding"/>
          <w:rFonts w:ascii="Arial" w:hAnsi="Arial" w:cs="Arial"/>
          <w:i/>
          <w:sz w:val="16"/>
          <w:szCs w:val="16"/>
        </w:rPr>
        <w:t>późn</w:t>
      </w:r>
      <w:proofErr w:type="spellEnd"/>
      <w:r w:rsidR="00AA20C2" w:rsidRPr="00D41F78">
        <w:rPr>
          <w:rStyle w:val="ng-binding"/>
          <w:rFonts w:ascii="Arial" w:hAnsi="Arial" w:cs="Arial"/>
          <w:i/>
          <w:sz w:val="16"/>
          <w:szCs w:val="16"/>
        </w:rPr>
        <w:t>. zm.).</w:t>
      </w:r>
    </w:p>
    <w:sectPr w:rsidR="006A2365" w:rsidRPr="00D41F78" w:rsidSect="000E5F48">
      <w:headerReference w:type="default" r:id="rId8"/>
      <w:footerReference w:type="default" r:id="rId9"/>
      <w:pgSz w:w="11906" w:h="16838" w:code="9"/>
      <w:pgMar w:top="1418" w:right="1418" w:bottom="0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36" w:rsidRDefault="002F2536" w:rsidP="000C37D5">
      <w:r>
        <w:separator/>
      </w:r>
    </w:p>
  </w:endnote>
  <w:endnote w:type="continuationSeparator" w:id="0">
    <w:p w:rsidR="002F2536" w:rsidRDefault="002F2536" w:rsidP="000C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71" w:rsidRPr="000C37D5" w:rsidRDefault="00F25C71" w:rsidP="00D3453B">
    <w:pPr>
      <w:spacing w:line="3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36" w:rsidRDefault="002F2536" w:rsidP="000C37D5">
      <w:r>
        <w:separator/>
      </w:r>
    </w:p>
  </w:footnote>
  <w:footnote w:type="continuationSeparator" w:id="0">
    <w:p w:rsidR="002F2536" w:rsidRDefault="002F2536" w:rsidP="000C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70" w:rsidRPr="00B83B35" w:rsidRDefault="00DE2984" w:rsidP="003461B6">
    <w:pPr>
      <w:ind w:left="2127"/>
      <w:jc w:val="center"/>
      <w:rPr>
        <w:rFonts w:asciiTheme="minorHAnsi" w:hAnsiTheme="minorHAnsi"/>
        <w:i/>
        <w:color w:val="000000"/>
        <w:sz w:val="20"/>
        <w:szCs w:val="20"/>
      </w:rPr>
    </w:pPr>
    <w:r w:rsidRPr="00B83B35">
      <w:rPr>
        <w:rFonts w:asciiTheme="minorHAnsi" w:hAnsiTheme="minorHAnsi"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-795020</wp:posOffset>
          </wp:positionV>
          <wp:extent cx="1257300" cy="1200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70" w:rsidRPr="00B83B35">
      <w:rPr>
        <w:rFonts w:asciiTheme="minorHAnsi" w:hAnsiTheme="minorHAnsi"/>
        <w:i/>
        <w:color w:val="000000"/>
        <w:sz w:val="20"/>
        <w:szCs w:val="20"/>
      </w:rPr>
      <w:t>Szkoła Podstawowa Nr 340 im. Profesora Bogusława Molskiego</w:t>
    </w:r>
  </w:p>
  <w:p w:rsidR="003461B6" w:rsidRPr="00B83B35" w:rsidRDefault="00070670" w:rsidP="003461B6">
    <w:pPr>
      <w:ind w:left="2127"/>
      <w:jc w:val="center"/>
      <w:rPr>
        <w:rFonts w:asciiTheme="minorHAnsi" w:hAnsiTheme="minorHAnsi"/>
        <w:i/>
        <w:color w:val="000000"/>
        <w:sz w:val="20"/>
        <w:szCs w:val="20"/>
      </w:rPr>
    </w:pPr>
    <w:r w:rsidRPr="00B83B35">
      <w:rPr>
        <w:rFonts w:asciiTheme="minorHAnsi" w:hAnsiTheme="minorHAnsi"/>
        <w:i/>
        <w:color w:val="000000"/>
        <w:sz w:val="20"/>
        <w:szCs w:val="20"/>
      </w:rPr>
      <w:t>02-793 Warszawa, ul. Lokajskiego 3,</w:t>
    </w:r>
  </w:p>
  <w:p w:rsidR="00070670" w:rsidRPr="00B83B35" w:rsidRDefault="004400F5" w:rsidP="003461B6">
    <w:pPr>
      <w:ind w:left="2127"/>
      <w:jc w:val="center"/>
      <w:rPr>
        <w:rFonts w:asciiTheme="minorHAnsi" w:hAnsiTheme="minorHAnsi"/>
        <w:i/>
        <w:color w:val="000000"/>
        <w:sz w:val="20"/>
        <w:szCs w:val="20"/>
      </w:rPr>
    </w:pPr>
    <w:r w:rsidRPr="00B83B35">
      <w:rPr>
        <w:rFonts w:asciiTheme="minorHAnsi" w:hAnsiTheme="minorHAns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-451485</wp:posOffset>
              </wp:positionH>
              <wp:positionV relativeFrom="paragraph">
                <wp:posOffset>259715</wp:posOffset>
              </wp:positionV>
              <wp:extent cx="6743700" cy="0"/>
              <wp:effectExtent l="24765" t="20320" r="22860" b="2730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9445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5pt,20.45pt" to="495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4R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" strokecolor="#030" strokeweight="3pt">
              <v:stroke linestyle="thinThin"/>
            </v:line>
          </w:pict>
        </mc:Fallback>
      </mc:AlternateContent>
    </w:r>
    <w:r w:rsidR="00070670" w:rsidRPr="00B83B35">
      <w:rPr>
        <w:rFonts w:asciiTheme="minorHAnsi" w:hAnsiTheme="minorHAnsi"/>
        <w:i/>
        <w:color w:val="000000"/>
        <w:sz w:val="20"/>
        <w:szCs w:val="20"/>
      </w:rPr>
      <w:t>tel. (</w:t>
    </w:r>
    <w:r w:rsidR="00070670" w:rsidRPr="00B83B35">
      <w:rPr>
        <w:rStyle w:val="Pogrubienie"/>
        <w:rFonts w:asciiTheme="minorHAnsi" w:hAnsiTheme="minorHAnsi"/>
        <w:b w:val="0"/>
        <w:i/>
        <w:sz w:val="20"/>
        <w:szCs w:val="20"/>
      </w:rPr>
      <w:t>22) 546 61 20</w:t>
    </w:r>
    <w:r w:rsidR="00070670" w:rsidRPr="00B83B35">
      <w:rPr>
        <w:rStyle w:val="Pogrubienie"/>
        <w:rFonts w:asciiTheme="minorHAnsi" w:hAnsiTheme="minorHAnsi"/>
        <w:i/>
        <w:sz w:val="20"/>
        <w:szCs w:val="20"/>
      </w:rPr>
      <w:t xml:space="preserve">, </w:t>
    </w:r>
    <w:r w:rsidR="00070670" w:rsidRPr="00B83B35">
      <w:rPr>
        <w:rFonts w:asciiTheme="minorHAnsi" w:hAnsiTheme="minorHAnsi"/>
        <w:i/>
        <w:sz w:val="20"/>
        <w:szCs w:val="20"/>
      </w:rPr>
      <w:t xml:space="preserve">e-mail: </w:t>
    </w:r>
    <w:hyperlink r:id="rId2" w:history="1">
      <w:r w:rsidR="0029065C" w:rsidRPr="00927A71">
        <w:rPr>
          <w:rStyle w:val="Hipercze"/>
          <w:rFonts w:asciiTheme="minorHAnsi" w:hAnsiTheme="minorHAnsi"/>
          <w:i/>
          <w:sz w:val="20"/>
          <w:szCs w:val="20"/>
        </w:rPr>
        <w:t>sp340@eduwarszawa.pl</w:t>
      </w:r>
    </w:hyperlink>
  </w:p>
  <w:p w:rsidR="00F25C71" w:rsidRPr="004C7723" w:rsidRDefault="00F25C71" w:rsidP="00DE2984">
    <w:pPr>
      <w:spacing w:after="360"/>
      <w:ind w:left="2268" w:right="1132"/>
      <w:jc w:val="center"/>
      <w:rPr>
        <w:rFonts w:ascii="Garamond" w:hAnsi="Garamond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1405"/>
    <w:multiLevelType w:val="hybridMultilevel"/>
    <w:tmpl w:val="40C2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B62"/>
    <w:multiLevelType w:val="hybridMultilevel"/>
    <w:tmpl w:val="2B34D7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F3"/>
    <w:rsid w:val="00002CAC"/>
    <w:rsid w:val="00003E9B"/>
    <w:rsid w:val="00004590"/>
    <w:rsid w:val="00004DB6"/>
    <w:rsid w:val="000053AF"/>
    <w:rsid w:val="000106EB"/>
    <w:rsid w:val="00014CE2"/>
    <w:rsid w:val="000200D3"/>
    <w:rsid w:val="000308C8"/>
    <w:rsid w:val="000554E9"/>
    <w:rsid w:val="00065B65"/>
    <w:rsid w:val="00070670"/>
    <w:rsid w:val="00076047"/>
    <w:rsid w:val="000840B5"/>
    <w:rsid w:val="0008569F"/>
    <w:rsid w:val="00087F58"/>
    <w:rsid w:val="000A152D"/>
    <w:rsid w:val="000B447F"/>
    <w:rsid w:val="000B6F1D"/>
    <w:rsid w:val="000B7EFE"/>
    <w:rsid w:val="000C33D2"/>
    <w:rsid w:val="000C37D5"/>
    <w:rsid w:val="000C69AC"/>
    <w:rsid w:val="000D64D6"/>
    <w:rsid w:val="000E165F"/>
    <w:rsid w:val="000E1932"/>
    <w:rsid w:val="000E5F48"/>
    <w:rsid w:val="000E663A"/>
    <w:rsid w:val="000F459B"/>
    <w:rsid w:val="00110F07"/>
    <w:rsid w:val="0012122D"/>
    <w:rsid w:val="00133EEB"/>
    <w:rsid w:val="00144964"/>
    <w:rsid w:val="00166C50"/>
    <w:rsid w:val="00175E70"/>
    <w:rsid w:val="00177FBF"/>
    <w:rsid w:val="001802AB"/>
    <w:rsid w:val="0018705F"/>
    <w:rsid w:val="001925FA"/>
    <w:rsid w:val="00193F26"/>
    <w:rsid w:val="001A245F"/>
    <w:rsid w:val="001A5C9E"/>
    <w:rsid w:val="001A7920"/>
    <w:rsid w:val="001B18D7"/>
    <w:rsid w:val="001B5454"/>
    <w:rsid w:val="001B5B5A"/>
    <w:rsid w:val="001C0FC0"/>
    <w:rsid w:val="001C2046"/>
    <w:rsid w:val="001C589C"/>
    <w:rsid w:val="001D169A"/>
    <w:rsid w:val="001D1C44"/>
    <w:rsid w:val="001D48B5"/>
    <w:rsid w:val="001D4E76"/>
    <w:rsid w:val="001D5237"/>
    <w:rsid w:val="001D5A34"/>
    <w:rsid w:val="001E3E76"/>
    <w:rsid w:val="001E491D"/>
    <w:rsid w:val="001F33E0"/>
    <w:rsid w:val="002020E8"/>
    <w:rsid w:val="002257DE"/>
    <w:rsid w:val="00236B34"/>
    <w:rsid w:val="002653C6"/>
    <w:rsid w:val="002716EE"/>
    <w:rsid w:val="00274313"/>
    <w:rsid w:val="00274CE6"/>
    <w:rsid w:val="00282B89"/>
    <w:rsid w:val="00286735"/>
    <w:rsid w:val="0029065C"/>
    <w:rsid w:val="00293EC9"/>
    <w:rsid w:val="002A5272"/>
    <w:rsid w:val="002D2CF0"/>
    <w:rsid w:val="002E5F8D"/>
    <w:rsid w:val="002F08BE"/>
    <w:rsid w:val="002F16AB"/>
    <w:rsid w:val="002F2536"/>
    <w:rsid w:val="00301276"/>
    <w:rsid w:val="0032133B"/>
    <w:rsid w:val="003461B6"/>
    <w:rsid w:val="00352EE4"/>
    <w:rsid w:val="00354CF0"/>
    <w:rsid w:val="0036064D"/>
    <w:rsid w:val="0036134C"/>
    <w:rsid w:val="0037480D"/>
    <w:rsid w:val="0039001C"/>
    <w:rsid w:val="0039727B"/>
    <w:rsid w:val="003A3960"/>
    <w:rsid w:val="003A7C3C"/>
    <w:rsid w:val="003B2071"/>
    <w:rsid w:val="003B4C7B"/>
    <w:rsid w:val="003B687C"/>
    <w:rsid w:val="003B69E1"/>
    <w:rsid w:val="003E1694"/>
    <w:rsid w:val="003F0B87"/>
    <w:rsid w:val="003F2D8D"/>
    <w:rsid w:val="003F76A7"/>
    <w:rsid w:val="00401A7E"/>
    <w:rsid w:val="00406C91"/>
    <w:rsid w:val="00410F18"/>
    <w:rsid w:val="00413418"/>
    <w:rsid w:val="00423124"/>
    <w:rsid w:val="004253AE"/>
    <w:rsid w:val="00425B27"/>
    <w:rsid w:val="00430763"/>
    <w:rsid w:val="00430A77"/>
    <w:rsid w:val="004346C2"/>
    <w:rsid w:val="00437400"/>
    <w:rsid w:val="004400F5"/>
    <w:rsid w:val="004545A3"/>
    <w:rsid w:val="00461B48"/>
    <w:rsid w:val="00473F3C"/>
    <w:rsid w:val="00477A57"/>
    <w:rsid w:val="00482556"/>
    <w:rsid w:val="00485ED5"/>
    <w:rsid w:val="004949A6"/>
    <w:rsid w:val="004B5607"/>
    <w:rsid w:val="004C7723"/>
    <w:rsid w:val="004D19CA"/>
    <w:rsid w:val="004D1EB4"/>
    <w:rsid w:val="004E2C6C"/>
    <w:rsid w:val="004E4642"/>
    <w:rsid w:val="004E4F64"/>
    <w:rsid w:val="004E5238"/>
    <w:rsid w:val="004F6ECA"/>
    <w:rsid w:val="004F7EF5"/>
    <w:rsid w:val="005011F8"/>
    <w:rsid w:val="00503564"/>
    <w:rsid w:val="00512738"/>
    <w:rsid w:val="0051320B"/>
    <w:rsid w:val="005203AC"/>
    <w:rsid w:val="005208BD"/>
    <w:rsid w:val="00526323"/>
    <w:rsid w:val="00534C41"/>
    <w:rsid w:val="005458DC"/>
    <w:rsid w:val="00551562"/>
    <w:rsid w:val="00560ED9"/>
    <w:rsid w:val="00561C8B"/>
    <w:rsid w:val="00567B4D"/>
    <w:rsid w:val="0057038A"/>
    <w:rsid w:val="00571AB1"/>
    <w:rsid w:val="00574132"/>
    <w:rsid w:val="00581375"/>
    <w:rsid w:val="00586CF3"/>
    <w:rsid w:val="00587D9E"/>
    <w:rsid w:val="00591806"/>
    <w:rsid w:val="00591960"/>
    <w:rsid w:val="005942FD"/>
    <w:rsid w:val="005A3855"/>
    <w:rsid w:val="005A47E7"/>
    <w:rsid w:val="005A5687"/>
    <w:rsid w:val="005B1202"/>
    <w:rsid w:val="005B1B3C"/>
    <w:rsid w:val="005B1F1D"/>
    <w:rsid w:val="005B3DB9"/>
    <w:rsid w:val="005D2F12"/>
    <w:rsid w:val="005E3908"/>
    <w:rsid w:val="005F040E"/>
    <w:rsid w:val="005F2CEE"/>
    <w:rsid w:val="00600E3F"/>
    <w:rsid w:val="00624AE5"/>
    <w:rsid w:val="00627704"/>
    <w:rsid w:val="00627E92"/>
    <w:rsid w:val="0066157D"/>
    <w:rsid w:val="0066276E"/>
    <w:rsid w:val="0066730E"/>
    <w:rsid w:val="00674F23"/>
    <w:rsid w:val="006855C2"/>
    <w:rsid w:val="006A2365"/>
    <w:rsid w:val="006A5213"/>
    <w:rsid w:val="006A62E5"/>
    <w:rsid w:val="006A7DD0"/>
    <w:rsid w:val="006A7E02"/>
    <w:rsid w:val="006B35A8"/>
    <w:rsid w:val="006B6DA7"/>
    <w:rsid w:val="006C1ED8"/>
    <w:rsid w:val="006C4A5D"/>
    <w:rsid w:val="006E052E"/>
    <w:rsid w:val="006E2D98"/>
    <w:rsid w:val="006E5569"/>
    <w:rsid w:val="006F39F8"/>
    <w:rsid w:val="006F3C77"/>
    <w:rsid w:val="00705954"/>
    <w:rsid w:val="00720266"/>
    <w:rsid w:val="00723A42"/>
    <w:rsid w:val="00727232"/>
    <w:rsid w:val="00745E8B"/>
    <w:rsid w:val="0075004B"/>
    <w:rsid w:val="00761E64"/>
    <w:rsid w:val="007673E0"/>
    <w:rsid w:val="00767A4C"/>
    <w:rsid w:val="00770C3F"/>
    <w:rsid w:val="007718AA"/>
    <w:rsid w:val="00774D61"/>
    <w:rsid w:val="00774F2C"/>
    <w:rsid w:val="00791DFD"/>
    <w:rsid w:val="007B4D8E"/>
    <w:rsid w:val="007D1140"/>
    <w:rsid w:val="007D1A08"/>
    <w:rsid w:val="007D1F20"/>
    <w:rsid w:val="007E4606"/>
    <w:rsid w:val="007F00A3"/>
    <w:rsid w:val="007F2491"/>
    <w:rsid w:val="00801AFE"/>
    <w:rsid w:val="008048E3"/>
    <w:rsid w:val="00807B6A"/>
    <w:rsid w:val="00820BC2"/>
    <w:rsid w:val="0083294C"/>
    <w:rsid w:val="00837D8E"/>
    <w:rsid w:val="008435D6"/>
    <w:rsid w:val="00843910"/>
    <w:rsid w:val="00854DEA"/>
    <w:rsid w:val="00855EFC"/>
    <w:rsid w:val="0086142B"/>
    <w:rsid w:val="008629EE"/>
    <w:rsid w:val="008720AD"/>
    <w:rsid w:val="00873A78"/>
    <w:rsid w:val="008751B4"/>
    <w:rsid w:val="00885D29"/>
    <w:rsid w:val="008923AB"/>
    <w:rsid w:val="00895C91"/>
    <w:rsid w:val="008B181E"/>
    <w:rsid w:val="008C01BD"/>
    <w:rsid w:val="008C2BB8"/>
    <w:rsid w:val="008C2E20"/>
    <w:rsid w:val="008C3C71"/>
    <w:rsid w:val="008D3E84"/>
    <w:rsid w:val="008E3E13"/>
    <w:rsid w:val="008F48BF"/>
    <w:rsid w:val="00916444"/>
    <w:rsid w:val="00916924"/>
    <w:rsid w:val="00917E9C"/>
    <w:rsid w:val="00924B1F"/>
    <w:rsid w:val="009256D3"/>
    <w:rsid w:val="0093021D"/>
    <w:rsid w:val="009418F8"/>
    <w:rsid w:val="009456E9"/>
    <w:rsid w:val="00946F7A"/>
    <w:rsid w:val="00957084"/>
    <w:rsid w:val="0096174B"/>
    <w:rsid w:val="009779CE"/>
    <w:rsid w:val="00980D83"/>
    <w:rsid w:val="009834AF"/>
    <w:rsid w:val="009A0927"/>
    <w:rsid w:val="009A0E7A"/>
    <w:rsid w:val="009A65A2"/>
    <w:rsid w:val="009B02C4"/>
    <w:rsid w:val="009D1F05"/>
    <w:rsid w:val="009F4425"/>
    <w:rsid w:val="00A00786"/>
    <w:rsid w:val="00A102A3"/>
    <w:rsid w:val="00A1429E"/>
    <w:rsid w:val="00A14CE5"/>
    <w:rsid w:val="00A210DF"/>
    <w:rsid w:val="00A277CC"/>
    <w:rsid w:val="00A357EA"/>
    <w:rsid w:val="00A41157"/>
    <w:rsid w:val="00A41E59"/>
    <w:rsid w:val="00A421CB"/>
    <w:rsid w:val="00A450C6"/>
    <w:rsid w:val="00A47F88"/>
    <w:rsid w:val="00A52263"/>
    <w:rsid w:val="00A540AC"/>
    <w:rsid w:val="00A62239"/>
    <w:rsid w:val="00A65562"/>
    <w:rsid w:val="00A85ABB"/>
    <w:rsid w:val="00A868F7"/>
    <w:rsid w:val="00A93113"/>
    <w:rsid w:val="00AA107F"/>
    <w:rsid w:val="00AA20C2"/>
    <w:rsid w:val="00AB0EA0"/>
    <w:rsid w:val="00AB7877"/>
    <w:rsid w:val="00AC0772"/>
    <w:rsid w:val="00AC4243"/>
    <w:rsid w:val="00AD3CDB"/>
    <w:rsid w:val="00AD72B6"/>
    <w:rsid w:val="00AE0C65"/>
    <w:rsid w:val="00AE26C5"/>
    <w:rsid w:val="00AE2F7F"/>
    <w:rsid w:val="00AF1B80"/>
    <w:rsid w:val="00AF3BEF"/>
    <w:rsid w:val="00B07682"/>
    <w:rsid w:val="00B135DD"/>
    <w:rsid w:val="00B14D67"/>
    <w:rsid w:val="00B339F7"/>
    <w:rsid w:val="00B42463"/>
    <w:rsid w:val="00B4378B"/>
    <w:rsid w:val="00B6192B"/>
    <w:rsid w:val="00B67E7F"/>
    <w:rsid w:val="00B72311"/>
    <w:rsid w:val="00B83B35"/>
    <w:rsid w:val="00B9161F"/>
    <w:rsid w:val="00B954C3"/>
    <w:rsid w:val="00BB005E"/>
    <w:rsid w:val="00BB6D25"/>
    <w:rsid w:val="00BB7687"/>
    <w:rsid w:val="00BC259D"/>
    <w:rsid w:val="00BC65E0"/>
    <w:rsid w:val="00BD17D0"/>
    <w:rsid w:val="00BE18E9"/>
    <w:rsid w:val="00BE52C5"/>
    <w:rsid w:val="00BF124A"/>
    <w:rsid w:val="00C00483"/>
    <w:rsid w:val="00C01008"/>
    <w:rsid w:val="00C215D0"/>
    <w:rsid w:val="00C250C1"/>
    <w:rsid w:val="00C407A0"/>
    <w:rsid w:val="00C4493E"/>
    <w:rsid w:val="00C479B3"/>
    <w:rsid w:val="00C5196F"/>
    <w:rsid w:val="00C520B6"/>
    <w:rsid w:val="00C54221"/>
    <w:rsid w:val="00C56C02"/>
    <w:rsid w:val="00C716BC"/>
    <w:rsid w:val="00C76948"/>
    <w:rsid w:val="00C80228"/>
    <w:rsid w:val="00C912BB"/>
    <w:rsid w:val="00C93C5B"/>
    <w:rsid w:val="00C95B94"/>
    <w:rsid w:val="00CA1C62"/>
    <w:rsid w:val="00CA7E0C"/>
    <w:rsid w:val="00CB1C96"/>
    <w:rsid w:val="00CC24C0"/>
    <w:rsid w:val="00CD283D"/>
    <w:rsid w:val="00CD4D71"/>
    <w:rsid w:val="00CD5269"/>
    <w:rsid w:val="00CD5BC1"/>
    <w:rsid w:val="00CE2137"/>
    <w:rsid w:val="00CF3ABA"/>
    <w:rsid w:val="00D00185"/>
    <w:rsid w:val="00D07F7F"/>
    <w:rsid w:val="00D12E10"/>
    <w:rsid w:val="00D212E8"/>
    <w:rsid w:val="00D2178E"/>
    <w:rsid w:val="00D22E82"/>
    <w:rsid w:val="00D27D96"/>
    <w:rsid w:val="00D30859"/>
    <w:rsid w:val="00D31ED2"/>
    <w:rsid w:val="00D3453B"/>
    <w:rsid w:val="00D36358"/>
    <w:rsid w:val="00D41F78"/>
    <w:rsid w:val="00D517F8"/>
    <w:rsid w:val="00D5393E"/>
    <w:rsid w:val="00D61871"/>
    <w:rsid w:val="00D70BAF"/>
    <w:rsid w:val="00D70C2D"/>
    <w:rsid w:val="00D73DD0"/>
    <w:rsid w:val="00D76070"/>
    <w:rsid w:val="00D82175"/>
    <w:rsid w:val="00D86C75"/>
    <w:rsid w:val="00D87192"/>
    <w:rsid w:val="00D92F7A"/>
    <w:rsid w:val="00DA04A4"/>
    <w:rsid w:val="00DA2C90"/>
    <w:rsid w:val="00DA38D7"/>
    <w:rsid w:val="00DB455F"/>
    <w:rsid w:val="00DB5213"/>
    <w:rsid w:val="00DB7F48"/>
    <w:rsid w:val="00DC2FFC"/>
    <w:rsid w:val="00DC31D5"/>
    <w:rsid w:val="00DC4FB0"/>
    <w:rsid w:val="00DC5DCF"/>
    <w:rsid w:val="00DD6C46"/>
    <w:rsid w:val="00DD6D88"/>
    <w:rsid w:val="00DE06CB"/>
    <w:rsid w:val="00DE2984"/>
    <w:rsid w:val="00DE3727"/>
    <w:rsid w:val="00DE6B42"/>
    <w:rsid w:val="00DE6F8C"/>
    <w:rsid w:val="00DF0DE6"/>
    <w:rsid w:val="00E02361"/>
    <w:rsid w:val="00E05E93"/>
    <w:rsid w:val="00E134FA"/>
    <w:rsid w:val="00E1742D"/>
    <w:rsid w:val="00E17D90"/>
    <w:rsid w:val="00E34A33"/>
    <w:rsid w:val="00E451FF"/>
    <w:rsid w:val="00E47912"/>
    <w:rsid w:val="00E511B4"/>
    <w:rsid w:val="00E512DE"/>
    <w:rsid w:val="00E5748C"/>
    <w:rsid w:val="00E62CD6"/>
    <w:rsid w:val="00E81DE5"/>
    <w:rsid w:val="00E832D9"/>
    <w:rsid w:val="00E834FE"/>
    <w:rsid w:val="00E85E3E"/>
    <w:rsid w:val="00E874FF"/>
    <w:rsid w:val="00E97976"/>
    <w:rsid w:val="00EA78C3"/>
    <w:rsid w:val="00EC2F6F"/>
    <w:rsid w:val="00ED142E"/>
    <w:rsid w:val="00EE364B"/>
    <w:rsid w:val="00EE6662"/>
    <w:rsid w:val="00EF4BE0"/>
    <w:rsid w:val="00EF7B1D"/>
    <w:rsid w:val="00F11844"/>
    <w:rsid w:val="00F15833"/>
    <w:rsid w:val="00F25C71"/>
    <w:rsid w:val="00F4644F"/>
    <w:rsid w:val="00F5039D"/>
    <w:rsid w:val="00F57566"/>
    <w:rsid w:val="00F61A4D"/>
    <w:rsid w:val="00F70EB6"/>
    <w:rsid w:val="00F71CD2"/>
    <w:rsid w:val="00F759FB"/>
    <w:rsid w:val="00F83CDC"/>
    <w:rsid w:val="00F904B3"/>
    <w:rsid w:val="00F965A3"/>
    <w:rsid w:val="00F96FFB"/>
    <w:rsid w:val="00FB5AAF"/>
    <w:rsid w:val="00FC1458"/>
    <w:rsid w:val="00FD589F"/>
    <w:rsid w:val="00FD6D63"/>
    <w:rsid w:val="00FE55F3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F3074"/>
  <w15:docId w15:val="{BB966621-D2F7-48C7-968B-EDBBCAF7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4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EE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33E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37D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7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37D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37D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C7723"/>
    <w:rPr>
      <w:color w:val="808080"/>
    </w:rPr>
  </w:style>
  <w:style w:type="character" w:styleId="Pogrubienie">
    <w:name w:val="Strong"/>
    <w:uiPriority w:val="22"/>
    <w:qFormat/>
    <w:rsid w:val="00070670"/>
    <w:rPr>
      <w:b/>
      <w:bCs/>
    </w:rPr>
  </w:style>
  <w:style w:type="character" w:styleId="Hipercze">
    <w:name w:val="Hyperlink"/>
    <w:uiPriority w:val="99"/>
    <w:unhideWhenUsed/>
    <w:rsid w:val="00070670"/>
    <w:rPr>
      <w:color w:val="0000FF"/>
      <w:u w:val="single"/>
    </w:rPr>
  </w:style>
  <w:style w:type="paragraph" w:styleId="Bezodstpw">
    <w:name w:val="No Spacing"/>
    <w:uiPriority w:val="1"/>
    <w:qFormat/>
    <w:rsid w:val="00BC259D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834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834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66276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76E"/>
    <w:pPr>
      <w:shd w:val="clear" w:color="auto" w:fill="FFFFFF"/>
      <w:spacing w:line="414" w:lineRule="exact"/>
      <w:ind w:hanging="360"/>
      <w:jc w:val="both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C01008"/>
    <w:pPr>
      <w:ind w:left="720"/>
      <w:contextualSpacing/>
    </w:pPr>
  </w:style>
  <w:style w:type="character" w:customStyle="1" w:styleId="ng-binding">
    <w:name w:val="ng-binding"/>
    <w:basedOn w:val="Domylnaczcionkaakapitu"/>
    <w:rsid w:val="00AA20C2"/>
  </w:style>
  <w:style w:type="character" w:styleId="Nierozpoznanawzmianka">
    <w:name w:val="Unresolved Mention"/>
    <w:basedOn w:val="Domylnaczcionkaakapitu"/>
    <w:uiPriority w:val="99"/>
    <w:semiHidden/>
    <w:unhideWhenUsed/>
    <w:rsid w:val="0029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340@eduwarszawa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biniak\Desktop\Kadry\Szablony%20-%20pisma\szablon%20zmiana%20sta&#380;u%20pracy%20P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916B-0ADA-452C-9B25-0AF0ED2C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zmiana stażu pracy Pan.dotx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Albiniak</dc:creator>
  <cp:lastModifiedBy>Małgorzata Albiniak</cp:lastModifiedBy>
  <cp:revision>3</cp:revision>
  <cp:lastPrinted>2018-04-19T09:10:00Z</cp:lastPrinted>
  <dcterms:created xsi:type="dcterms:W3CDTF">2019-11-27T09:08:00Z</dcterms:created>
  <dcterms:modified xsi:type="dcterms:W3CDTF">2023-09-06T12:17:00Z</dcterms:modified>
</cp:coreProperties>
</file>